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BE20" w14:textId="77777777" w:rsidR="00523E7B" w:rsidRDefault="00523E7B" w:rsidP="00143396">
      <w:pPr>
        <w:numPr>
          <w:ilvl w:val="0"/>
          <w:numId w:val="0"/>
        </w:numPr>
        <w:ind w:left="720" w:hanging="360"/>
      </w:pPr>
    </w:p>
    <w:p w14:paraId="38EB9450" w14:textId="77777777" w:rsidR="00337431" w:rsidRDefault="00765811" w:rsidP="00337431">
      <w:pPr>
        <w:pStyle w:val="Heading1"/>
      </w:pPr>
      <w:sdt>
        <w:sdtPr>
          <w:alias w:val="Company"/>
          <w:tag w:val=""/>
          <w:id w:val="-265610455"/>
          <w:placeholder>
            <w:docPart w:val="9C90EBE8C7B1408DA524EE75D0CBA481"/>
          </w:placeholder>
          <w:showingPlcHdr/>
          <w:dataBinding w:prefixMappings="xmlns:ns0='http://schemas.openxmlformats.org/officeDocument/2006/extended-properties' " w:xpath="/ns0:Properties[1]/ns0:Company[1]" w:storeItemID="{6668398D-A668-4E3E-A5EB-62B293D839F1}"/>
          <w:text/>
        </w:sdtPr>
        <w:sdtEndPr/>
        <w:sdtContent>
          <w:r w:rsidR="00337431" w:rsidRPr="00EA756C">
            <w:rPr>
              <w:rStyle w:val="PlaceholderText"/>
            </w:rPr>
            <w:t>[Company]</w:t>
          </w:r>
        </w:sdtContent>
      </w:sdt>
    </w:p>
    <w:p w14:paraId="40A58DDD" w14:textId="77777777" w:rsidR="00143396" w:rsidRPr="00215F69" w:rsidRDefault="00143396" w:rsidP="00143396">
      <w:pPr>
        <w:pStyle w:val="NoSpacing"/>
      </w:pPr>
    </w:p>
    <w:p w14:paraId="2A403818" w14:textId="77777777" w:rsidR="00143396" w:rsidRPr="00215F69" w:rsidRDefault="00143396" w:rsidP="00143396">
      <w:pPr>
        <w:pStyle w:val="Heading1"/>
      </w:pPr>
      <w:r w:rsidRPr="00215F69">
        <w:t>PERFORMANCE APPRAISAL &amp; PERSONAL DEVELOPMENT PLAN</w:t>
      </w:r>
    </w:p>
    <w:p w14:paraId="7CB4BE44" w14:textId="77777777" w:rsidR="00143396" w:rsidRDefault="00143396">
      <w:pPr>
        <w:pStyle w:val="ListBullet"/>
      </w:pPr>
    </w:p>
    <w:p w14:paraId="3CF436D5" w14:textId="77777777" w:rsidR="00143396" w:rsidRDefault="00143396">
      <w:pPr>
        <w:pStyle w:val="ListBullet"/>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937"/>
      </w:tblGrid>
      <w:tr w:rsidR="00143396" w14:paraId="7EDD6965" w14:textId="77777777">
        <w:tc>
          <w:tcPr>
            <w:tcW w:w="4603" w:type="dxa"/>
          </w:tcPr>
          <w:p w14:paraId="7FE8543B" w14:textId="77777777" w:rsidR="00143396" w:rsidRDefault="00143396">
            <w:pPr>
              <w:pStyle w:val="ListBullet"/>
            </w:pPr>
            <w:r>
              <w:t>Name:</w:t>
            </w:r>
          </w:p>
          <w:p w14:paraId="0EF446E2" w14:textId="77777777" w:rsidR="00143396" w:rsidRDefault="00143396">
            <w:pPr>
              <w:pStyle w:val="ListBullet"/>
            </w:pPr>
          </w:p>
        </w:tc>
        <w:tc>
          <w:tcPr>
            <w:tcW w:w="4937" w:type="dxa"/>
          </w:tcPr>
          <w:p w14:paraId="4C5011DC" w14:textId="77777777" w:rsidR="00143396" w:rsidRDefault="00143396">
            <w:pPr>
              <w:pStyle w:val="ListBullet"/>
            </w:pPr>
            <w:r>
              <w:t>Job Title:</w:t>
            </w:r>
          </w:p>
          <w:p w14:paraId="36CA02E2" w14:textId="77777777" w:rsidR="00143396" w:rsidRDefault="00143396">
            <w:pPr>
              <w:pStyle w:val="ListBullet"/>
            </w:pPr>
          </w:p>
        </w:tc>
      </w:tr>
      <w:tr w:rsidR="00143396" w14:paraId="26F66363" w14:textId="77777777">
        <w:tc>
          <w:tcPr>
            <w:tcW w:w="4603" w:type="dxa"/>
          </w:tcPr>
          <w:p w14:paraId="0F214AF8" w14:textId="77777777" w:rsidR="00143396" w:rsidRDefault="00143396">
            <w:pPr>
              <w:pStyle w:val="ListBullet"/>
            </w:pPr>
            <w:r>
              <w:t>Appraiser</w:t>
            </w:r>
          </w:p>
        </w:tc>
        <w:tc>
          <w:tcPr>
            <w:tcW w:w="4937" w:type="dxa"/>
          </w:tcPr>
          <w:p w14:paraId="0B45C890" w14:textId="77777777" w:rsidR="00143396" w:rsidRDefault="00143396">
            <w:pPr>
              <w:pStyle w:val="ListBullet"/>
            </w:pPr>
            <w:r>
              <w:t>Job Title:</w:t>
            </w:r>
          </w:p>
          <w:p w14:paraId="0F2C0632" w14:textId="77777777" w:rsidR="00143396" w:rsidRDefault="00143396">
            <w:pPr>
              <w:pStyle w:val="ListBullet"/>
            </w:pPr>
          </w:p>
        </w:tc>
      </w:tr>
      <w:tr w:rsidR="00143396" w14:paraId="01DD7031" w14:textId="77777777">
        <w:tc>
          <w:tcPr>
            <w:tcW w:w="4603" w:type="dxa"/>
          </w:tcPr>
          <w:p w14:paraId="554FA1C8" w14:textId="77777777" w:rsidR="00143396" w:rsidRDefault="00143396">
            <w:pPr>
              <w:pStyle w:val="ListBullet"/>
            </w:pPr>
            <w:r>
              <w:t>Reviewer</w:t>
            </w:r>
          </w:p>
          <w:p w14:paraId="6AFE672C" w14:textId="77777777" w:rsidR="00143396" w:rsidRDefault="00143396">
            <w:pPr>
              <w:pStyle w:val="ListBullet"/>
            </w:pPr>
          </w:p>
        </w:tc>
        <w:tc>
          <w:tcPr>
            <w:tcW w:w="4937" w:type="dxa"/>
          </w:tcPr>
          <w:p w14:paraId="3CC8E3F1" w14:textId="77777777" w:rsidR="00143396" w:rsidRDefault="00143396">
            <w:pPr>
              <w:pStyle w:val="ListBullet"/>
            </w:pPr>
            <w:r>
              <w:t>Job Title:</w:t>
            </w:r>
          </w:p>
        </w:tc>
      </w:tr>
    </w:tbl>
    <w:p w14:paraId="2725C0E6" w14:textId="77777777" w:rsidR="00143396" w:rsidRDefault="00143396">
      <w:pPr>
        <w:pStyle w:val="ListBullet"/>
      </w:pPr>
    </w:p>
    <w:p w14:paraId="6E65FAC4" w14:textId="77777777" w:rsidR="00143396" w:rsidRDefault="00143396" w:rsidP="00143396">
      <w:pPr>
        <w:pStyle w:val="Heading2"/>
      </w:pPr>
      <w:r>
        <w:t>Review of Last Year’s Objectives</w:t>
      </w:r>
    </w:p>
    <w:p w14:paraId="59521F6C" w14:textId="77777777" w:rsidR="00143396" w:rsidRDefault="00765811">
      <w:pPr>
        <w:pStyle w:val="ListBullet"/>
      </w:pPr>
      <w:r>
        <w:rPr>
          <w:noProof/>
        </w:rPr>
        <w:pict w14:anchorId="15B7B880">
          <v:shapetype id="_x0000_t202" coordsize="21600,21600" o:spt="202" path="m,l,21600r21600,l21600,xe">
            <v:stroke joinstyle="miter"/>
            <v:path gradientshapeok="t" o:connecttype="rect"/>
          </v:shapetype>
          <v:shape id="_x0000_s1033" type="#_x0000_t202" style="position:absolute;margin-left:-25.2pt;margin-top:.9pt;width:475.2pt;height:515.5pt;z-index:251659264" o:allowincell="f">
            <v:textbox style="mso-next-textbox:#_x0000_s1033">
              <w:txbxContent>
                <w:p w14:paraId="0E2E301D" w14:textId="77777777" w:rsidR="00143396" w:rsidRDefault="00143396" w:rsidP="00143396">
                  <w:pPr>
                    <w:pStyle w:val="Heading3"/>
                  </w:pPr>
                  <w:r>
                    <w:t>Outline:</w:t>
                  </w:r>
                </w:p>
                <w:p w14:paraId="1CF8793E" w14:textId="77777777" w:rsidR="00143396" w:rsidRDefault="00143396" w:rsidP="00143396">
                  <w:pPr>
                    <w:pStyle w:val="NoSpacing"/>
                  </w:pPr>
                  <w:r>
                    <w:tab/>
                  </w:r>
                  <w:r>
                    <w:tab/>
                  </w:r>
                </w:p>
                <w:p w14:paraId="034FF58D" w14:textId="77777777" w:rsidR="00143396" w:rsidRDefault="00143396" w:rsidP="00143396">
                  <w:pPr>
                    <w:numPr>
                      <w:ilvl w:val="0"/>
                      <w:numId w:val="31"/>
                    </w:numPr>
                    <w:jc w:val="left"/>
                  </w:pPr>
                  <w:r>
                    <w:t xml:space="preserve">those of last </w:t>
                  </w:r>
                  <w:proofErr w:type="spellStart"/>
                  <w:r>
                    <w:t>years</w:t>
                  </w:r>
                  <w:proofErr w:type="spellEnd"/>
                  <w:r>
                    <w:t xml:space="preserve"> objectives which were achieved successfully</w:t>
                  </w:r>
                </w:p>
                <w:p w14:paraId="2D8BD447" w14:textId="77777777" w:rsidR="00143396" w:rsidRDefault="00143396" w:rsidP="00143396">
                  <w:pPr>
                    <w:numPr>
                      <w:ilvl w:val="0"/>
                      <w:numId w:val="31"/>
                    </w:numPr>
                    <w:jc w:val="left"/>
                  </w:pPr>
                  <w:r>
                    <w:t>those which were partly achieved or did not meet timescales and why</w:t>
                  </w:r>
                </w:p>
                <w:p w14:paraId="685B6828" w14:textId="77777777" w:rsidR="00143396" w:rsidRDefault="00143396" w:rsidP="00143396">
                  <w:pPr>
                    <w:numPr>
                      <w:ilvl w:val="0"/>
                      <w:numId w:val="31"/>
                    </w:numPr>
                    <w:jc w:val="left"/>
                  </w:pPr>
                  <w:r>
                    <w:t>those which were not achieved and why</w:t>
                  </w:r>
                </w:p>
              </w:txbxContent>
            </v:textbox>
          </v:shape>
        </w:pict>
      </w:r>
    </w:p>
    <w:p w14:paraId="2AD9CB42" w14:textId="77777777" w:rsidR="00143396" w:rsidRDefault="00143396">
      <w:pPr>
        <w:pStyle w:val="ListBullet"/>
      </w:pPr>
    </w:p>
    <w:p w14:paraId="005776C0" w14:textId="77777777" w:rsidR="00143396" w:rsidRDefault="00143396">
      <w:pPr>
        <w:pStyle w:val="ListBullet"/>
      </w:pPr>
    </w:p>
    <w:p w14:paraId="36735A13" w14:textId="77777777" w:rsidR="00143396" w:rsidRDefault="00143396">
      <w:pPr>
        <w:pStyle w:val="ListBullet"/>
      </w:pPr>
    </w:p>
    <w:p w14:paraId="025358D5" w14:textId="77777777" w:rsidR="00143396" w:rsidRDefault="00143396">
      <w:pPr>
        <w:pStyle w:val="ListBullet"/>
      </w:pPr>
    </w:p>
    <w:p w14:paraId="5283A1A5" w14:textId="77777777" w:rsidR="00143396" w:rsidRDefault="00143396">
      <w:pPr>
        <w:pStyle w:val="ListBullet"/>
      </w:pPr>
    </w:p>
    <w:p w14:paraId="1EDD0E9D" w14:textId="77777777" w:rsidR="00143396" w:rsidRDefault="00143396">
      <w:pPr>
        <w:pStyle w:val="ListBullet"/>
      </w:pPr>
    </w:p>
    <w:p w14:paraId="21865515" w14:textId="77777777" w:rsidR="00143396" w:rsidRDefault="00143396">
      <w:pPr>
        <w:pStyle w:val="ListBullet"/>
      </w:pPr>
    </w:p>
    <w:p w14:paraId="397ADB60" w14:textId="77777777" w:rsidR="00143396" w:rsidRDefault="00143396">
      <w:pPr>
        <w:pStyle w:val="ListBullet"/>
      </w:pPr>
    </w:p>
    <w:p w14:paraId="393EB60F" w14:textId="77777777" w:rsidR="00143396" w:rsidRDefault="00143396">
      <w:pPr>
        <w:pStyle w:val="ListBullet"/>
      </w:pPr>
    </w:p>
    <w:p w14:paraId="35DB4287" w14:textId="77777777" w:rsidR="00143396" w:rsidRDefault="00143396">
      <w:pPr>
        <w:pStyle w:val="ListBullet"/>
      </w:pPr>
    </w:p>
    <w:p w14:paraId="37941028" w14:textId="77777777" w:rsidR="00143396" w:rsidRDefault="00143396">
      <w:pPr>
        <w:pStyle w:val="ListBullet"/>
      </w:pPr>
    </w:p>
    <w:p w14:paraId="652ADEF1" w14:textId="77777777" w:rsidR="00143396" w:rsidRDefault="00143396">
      <w:pPr>
        <w:pStyle w:val="ListBullet"/>
        <w:sectPr w:rsidR="00143396" w:rsidSect="00143396">
          <w:headerReference w:type="default" r:id="rId8"/>
          <w:footerReference w:type="default" r:id="rId9"/>
          <w:pgSz w:w="11909" w:h="16834"/>
          <w:pgMar w:top="1440" w:right="1440" w:bottom="1440" w:left="1440" w:header="720" w:footer="720" w:gutter="0"/>
          <w:paperSrc w:first="7" w:other="7"/>
          <w:cols w:space="720"/>
          <w:docGrid w:linePitch="272"/>
        </w:sectPr>
      </w:pPr>
    </w:p>
    <w:p w14:paraId="38B7AE06" w14:textId="77777777" w:rsidR="00143396" w:rsidRDefault="00143396" w:rsidP="00143396">
      <w:pPr>
        <w:pStyle w:val="Heading2"/>
      </w:pPr>
      <w:r>
        <w:lastRenderedPageBreak/>
        <w:t>Review of Last Year’s Personal Performance</w:t>
      </w:r>
    </w:p>
    <w:p w14:paraId="799BFA49" w14:textId="77777777" w:rsidR="00143396" w:rsidRDefault="00765811">
      <w:pPr>
        <w:pStyle w:val="ListBullet"/>
      </w:pPr>
      <w:r>
        <w:rPr>
          <w:noProof/>
        </w:rPr>
        <w:pict w14:anchorId="539BE31C">
          <v:shape id="_x0000_s1038" type="#_x0000_t202" style="position:absolute;margin-left:-25.2pt;margin-top:10.1pt;width:475.2pt;height:555.9pt;z-index:251664384" o:allowincell="f">
            <v:textbox style="mso-next-textbox:#_x0000_s1038">
              <w:txbxContent>
                <w:p w14:paraId="4C8CAD33" w14:textId="77777777" w:rsidR="00143396" w:rsidRDefault="00143396" w:rsidP="00143396">
                  <w:pPr>
                    <w:pStyle w:val="Heading3"/>
                  </w:pPr>
                  <w:r>
                    <w:t>Focus on recording examples of:</w:t>
                  </w:r>
                </w:p>
                <w:p w14:paraId="4BDD6993" w14:textId="77777777" w:rsidR="00143396" w:rsidRPr="00143396" w:rsidRDefault="00143396" w:rsidP="00143396">
                  <w:pPr>
                    <w:pStyle w:val="NoSpacing"/>
                  </w:pPr>
                </w:p>
                <w:p w14:paraId="08280366" w14:textId="77777777" w:rsidR="00143396" w:rsidRDefault="00143396" w:rsidP="00143396">
                  <w:pPr>
                    <w:numPr>
                      <w:ilvl w:val="0"/>
                      <w:numId w:val="31"/>
                    </w:numPr>
                    <w:jc w:val="left"/>
                  </w:pPr>
                  <w:r>
                    <w:t>situations where the individual performed well / not so well – what lessons can be learned?</w:t>
                  </w:r>
                </w:p>
                <w:p w14:paraId="02170F1D" w14:textId="77777777" w:rsidR="00143396" w:rsidRDefault="00143396" w:rsidP="00143396">
                  <w:pPr>
                    <w:numPr>
                      <w:ilvl w:val="0"/>
                      <w:numId w:val="31"/>
                    </w:numPr>
                    <w:jc w:val="left"/>
                  </w:pPr>
                  <w:r>
                    <w:t>where they have come across obstacles in the job situation or in their own skills that have prevented them from working effectively – if so what were they and how can they be overcome?</w:t>
                  </w:r>
                </w:p>
                <w:p w14:paraId="49AB81B5" w14:textId="77777777" w:rsidR="00143396" w:rsidRDefault="00143396" w:rsidP="00143396">
                  <w:pPr>
                    <w:numPr>
                      <w:ilvl w:val="0"/>
                      <w:numId w:val="31"/>
                    </w:numPr>
                    <w:jc w:val="left"/>
                  </w:pPr>
                  <w:r>
                    <w:t>where their effort was appropriately / inappropriately focused</w:t>
                  </w:r>
                </w:p>
              </w:txbxContent>
            </v:textbox>
          </v:shape>
        </w:pict>
      </w:r>
    </w:p>
    <w:p w14:paraId="0F67CE42" w14:textId="77777777" w:rsidR="00143396" w:rsidRDefault="00143396">
      <w:pPr>
        <w:pStyle w:val="ListBullet"/>
      </w:pPr>
    </w:p>
    <w:p w14:paraId="1C607ADE" w14:textId="77777777" w:rsidR="00143396" w:rsidRDefault="00143396">
      <w:pPr>
        <w:pStyle w:val="ListBullet"/>
      </w:pPr>
    </w:p>
    <w:p w14:paraId="3C5655AA" w14:textId="77777777" w:rsidR="00143396" w:rsidRDefault="00143396">
      <w:pPr>
        <w:pStyle w:val="ListBullet"/>
      </w:pPr>
    </w:p>
    <w:p w14:paraId="57212B61" w14:textId="77777777" w:rsidR="00143396" w:rsidRDefault="00143396">
      <w:pPr>
        <w:pStyle w:val="ListBullet"/>
      </w:pPr>
    </w:p>
    <w:p w14:paraId="2E8A132A" w14:textId="77777777" w:rsidR="00143396" w:rsidRDefault="00143396">
      <w:pPr>
        <w:pStyle w:val="ListBullet"/>
        <w:sectPr w:rsidR="00143396" w:rsidSect="00143396">
          <w:pgSz w:w="11906" w:h="16838"/>
          <w:pgMar w:top="1440" w:right="1800" w:bottom="1440" w:left="1800" w:header="720" w:footer="720" w:gutter="0"/>
          <w:cols w:space="720"/>
        </w:sectPr>
      </w:pPr>
    </w:p>
    <w:p w14:paraId="020DED75" w14:textId="77777777" w:rsidR="00143396" w:rsidRDefault="00765811">
      <w:pPr>
        <w:pStyle w:val="ListBullet"/>
        <w:sectPr w:rsidR="00143396" w:rsidSect="00143396">
          <w:type w:val="continuous"/>
          <w:pgSz w:w="11906" w:h="16838"/>
          <w:pgMar w:top="1440" w:right="1800" w:bottom="1440" w:left="1800" w:header="720" w:footer="720" w:gutter="0"/>
          <w:cols w:space="720"/>
        </w:sectPr>
      </w:pPr>
      <w:r>
        <w:rPr>
          <w:noProof/>
        </w:rPr>
        <w:pict w14:anchorId="75CABA8E">
          <v:shape id="_x0000_s1039" type="#_x0000_t202" style="position:absolute;margin-left:-25.2pt;margin-top:520.2pt;width:475.2pt;height:88.75pt;z-index:251665408" o:allowincell="f">
            <v:textbox style="mso-next-textbox:#_x0000_s1039">
              <w:txbxContent>
                <w:p w14:paraId="3995F43C" w14:textId="77777777" w:rsidR="00143396" w:rsidRDefault="00B771BD" w:rsidP="00B771BD">
                  <w:pPr>
                    <w:pStyle w:val="Heading3"/>
                  </w:pPr>
                  <w:r>
                    <w:t>Overall Performance Rating</w:t>
                  </w:r>
                </w:p>
                <w:p w14:paraId="48C7805B" w14:textId="77777777" w:rsidR="00143396" w:rsidRDefault="00143396" w:rsidP="00B771BD">
                  <w:pPr>
                    <w:pStyle w:val="NoSpacing"/>
                    <w:rPr>
                      <w:sz w:val="32"/>
                    </w:rPr>
                  </w:pPr>
                  <w:r>
                    <w:t xml:space="preserve">Superior </w:t>
                  </w:r>
                  <w:r w:rsidR="00B771BD">
                    <w:rPr>
                      <w:sz w:val="32"/>
                    </w:rPr>
                    <w:sym w:font="Webdings" w:char="F063"/>
                  </w:r>
                  <w:r>
                    <w:tab/>
                  </w:r>
                  <w:r>
                    <w:tab/>
                    <w:t xml:space="preserve">Fully Acceptable </w:t>
                  </w:r>
                  <w:r w:rsidR="00B771BD">
                    <w:rPr>
                      <w:sz w:val="32"/>
                    </w:rPr>
                    <w:sym w:font="Webdings" w:char="F063"/>
                  </w:r>
                  <w:r>
                    <w:rPr>
                      <w:sz w:val="32"/>
                    </w:rPr>
                    <w:tab/>
                  </w:r>
                  <w:r>
                    <w:rPr>
                      <w:sz w:val="32"/>
                    </w:rPr>
                    <w:tab/>
                  </w:r>
                  <w:r>
                    <w:t xml:space="preserve">Incomplete </w:t>
                  </w:r>
                  <w:r w:rsidR="00B771BD">
                    <w:rPr>
                      <w:sz w:val="32"/>
                    </w:rPr>
                    <w:sym w:font="Webdings" w:char="F063"/>
                  </w:r>
                  <w:r>
                    <w:tab/>
                  </w:r>
                  <w:r>
                    <w:tab/>
                    <w:t xml:space="preserve">Unsatisfactory </w:t>
                  </w:r>
                  <w:r w:rsidR="00B771BD">
                    <w:rPr>
                      <w:sz w:val="32"/>
                    </w:rPr>
                    <w:sym w:font="Webdings" w:char="F063"/>
                  </w:r>
                </w:p>
                <w:p w14:paraId="289405BE" w14:textId="77777777" w:rsidR="00143396" w:rsidRDefault="00143396" w:rsidP="00B771BD">
                  <w:pPr>
                    <w:pStyle w:val="NoSpacing"/>
                  </w:pPr>
                </w:p>
                <w:p w14:paraId="51AD05F7" w14:textId="77777777" w:rsidR="00143396" w:rsidRDefault="00143396" w:rsidP="00B771BD">
                  <w:pPr>
                    <w:pStyle w:val="NoSpacing"/>
                  </w:pPr>
                  <w:r>
                    <w:t>Reason for rating:</w:t>
                  </w:r>
                </w:p>
              </w:txbxContent>
            </v:textbox>
          </v:shape>
        </w:pict>
      </w:r>
    </w:p>
    <w:p w14:paraId="79C99629" w14:textId="77777777" w:rsidR="00B771BD" w:rsidRDefault="00B771BD" w:rsidP="00B771BD">
      <w:pPr>
        <w:pStyle w:val="Heading2"/>
      </w:pPr>
      <w:r>
        <w:lastRenderedPageBreak/>
        <w:t>Personal Development Plan</w:t>
      </w:r>
    </w:p>
    <w:p w14:paraId="459294B6" w14:textId="77777777" w:rsidR="00143396" w:rsidRDefault="00765811">
      <w:pPr>
        <w:pStyle w:val="ListBullet"/>
      </w:pPr>
      <w:r>
        <w:rPr>
          <w:noProof/>
        </w:rPr>
        <w:pict w14:anchorId="173664C9">
          <v:shape id="_x0000_s1034" type="#_x0000_t202" style="position:absolute;margin-left:-32.4pt;margin-top:14.4pt;width:489.6pt;height:652.9pt;z-index:251660288" o:allowincell="f">
            <v:textbox style="mso-next-textbox:#_x0000_s1034">
              <w:txbxContent>
                <w:p w14:paraId="501B360C" w14:textId="77777777" w:rsidR="00143396" w:rsidRDefault="00143396">
                  <w:pPr>
                    <w:pStyle w:val="ListBullet"/>
                    <w:rPr>
                      <w:b w:val="0"/>
                    </w:rPr>
                  </w:pPr>
                </w:p>
                <w:p w14:paraId="3EF54E77" w14:textId="77777777" w:rsidR="00143396" w:rsidRDefault="00143396">
                  <w:pPr>
                    <w:pStyle w:val="ListBullet"/>
                    <w:rPr>
                      <w:b w:val="0"/>
                    </w:rPr>
                  </w:pPr>
                  <w:r>
                    <w:rPr>
                      <w:b w:val="0"/>
                    </w:rPr>
                    <w:t>What key skills and competencies are required to allow the individual to meet their job objectives this year and what is their current level of ability / confidence with each of these.</w:t>
                  </w:r>
                </w:p>
                <w:p w14:paraId="63CFF87B" w14:textId="77777777" w:rsidR="00143396" w:rsidRDefault="00143396">
                  <w:pPr>
                    <w:pStyle w:val="ListBullet"/>
                    <w:rPr>
                      <w:b w:val="0"/>
                    </w:rPr>
                  </w:pPr>
                </w:p>
                <w:p w14:paraId="3C7C6AF0" w14:textId="77777777" w:rsidR="00143396" w:rsidRDefault="00143396">
                  <w:pPr>
                    <w:pStyle w:val="ListBullet"/>
                    <w:rPr>
                      <w:b w:val="0"/>
                    </w:rPr>
                  </w:pPr>
                </w:p>
                <w:p w14:paraId="0C1F5461" w14:textId="77777777" w:rsidR="00143396" w:rsidRDefault="00143396">
                  <w:pPr>
                    <w:pStyle w:val="ListBullet"/>
                    <w:rPr>
                      <w:b w:val="0"/>
                    </w:rPr>
                  </w:pPr>
                </w:p>
                <w:p w14:paraId="28F4C2E4" w14:textId="77777777" w:rsidR="00143396" w:rsidRDefault="00143396">
                  <w:pPr>
                    <w:pStyle w:val="ListBullet"/>
                    <w:rPr>
                      <w:b w:val="0"/>
                    </w:rPr>
                  </w:pPr>
                </w:p>
                <w:p w14:paraId="50E55A67" w14:textId="77777777" w:rsidR="00143396" w:rsidRDefault="00143396">
                  <w:pPr>
                    <w:pStyle w:val="ListBullet"/>
                    <w:rPr>
                      <w:b w:val="0"/>
                    </w:rPr>
                  </w:pPr>
                </w:p>
                <w:p w14:paraId="09C9F664" w14:textId="77777777" w:rsidR="00143396" w:rsidRDefault="00143396">
                  <w:pPr>
                    <w:pStyle w:val="ListBullet"/>
                    <w:rPr>
                      <w:b w:val="0"/>
                    </w:rPr>
                  </w:pPr>
                </w:p>
                <w:p w14:paraId="23FE0D0E" w14:textId="77777777" w:rsidR="00143396" w:rsidRDefault="00143396">
                  <w:pPr>
                    <w:pStyle w:val="ListBullet"/>
                    <w:rPr>
                      <w:b w:val="0"/>
                    </w:rPr>
                  </w:pPr>
                </w:p>
                <w:p w14:paraId="6447AACD" w14:textId="77777777" w:rsidR="00143396" w:rsidRDefault="00143396">
                  <w:pPr>
                    <w:pStyle w:val="ListBullet"/>
                    <w:rPr>
                      <w:b w:val="0"/>
                    </w:rPr>
                  </w:pPr>
                </w:p>
                <w:p w14:paraId="2C7056B6" w14:textId="77777777" w:rsidR="00143396" w:rsidRDefault="00143396">
                  <w:pPr>
                    <w:pStyle w:val="ListBullet"/>
                    <w:rPr>
                      <w:b w:val="0"/>
                    </w:rPr>
                  </w:pPr>
                </w:p>
                <w:p w14:paraId="6CBB4E98" w14:textId="77777777" w:rsidR="00143396" w:rsidRDefault="00143396">
                  <w:pPr>
                    <w:pStyle w:val="ListBullet"/>
                    <w:rPr>
                      <w:b w:val="0"/>
                    </w:rPr>
                  </w:pPr>
                </w:p>
                <w:p w14:paraId="68C30C2F" w14:textId="77777777" w:rsidR="00143396" w:rsidRDefault="00143396">
                  <w:pPr>
                    <w:pStyle w:val="ListBullet"/>
                    <w:rPr>
                      <w:b w:val="0"/>
                    </w:rPr>
                  </w:pPr>
                </w:p>
                <w:p w14:paraId="1DB767BA" w14:textId="77777777" w:rsidR="00143396" w:rsidRDefault="00143396">
                  <w:pPr>
                    <w:pStyle w:val="ListBullet"/>
                    <w:rPr>
                      <w:b w:val="0"/>
                    </w:rPr>
                  </w:pPr>
                </w:p>
                <w:p w14:paraId="20131FB1" w14:textId="77777777" w:rsidR="00143396" w:rsidRDefault="00143396">
                  <w:pPr>
                    <w:pStyle w:val="ListBullet"/>
                    <w:rPr>
                      <w:b w:val="0"/>
                    </w:rPr>
                  </w:pPr>
                </w:p>
                <w:p w14:paraId="18B389F7" w14:textId="77777777" w:rsidR="00143396" w:rsidRDefault="00143396">
                  <w:pPr>
                    <w:pStyle w:val="ListBullet"/>
                    <w:rPr>
                      <w:b w:val="0"/>
                    </w:rPr>
                  </w:pPr>
                </w:p>
                <w:p w14:paraId="3AC09934" w14:textId="77777777" w:rsidR="00143396" w:rsidRDefault="00143396">
                  <w:pPr>
                    <w:pStyle w:val="ListBullet"/>
                    <w:rPr>
                      <w:b w:val="0"/>
                    </w:rPr>
                  </w:pPr>
                </w:p>
                <w:p w14:paraId="09C23CE1" w14:textId="77777777" w:rsidR="00143396" w:rsidRDefault="00143396">
                  <w:pPr>
                    <w:pStyle w:val="ListBullet"/>
                    <w:rPr>
                      <w:b w:val="0"/>
                    </w:rPr>
                  </w:pPr>
                </w:p>
                <w:p w14:paraId="7BA6472C" w14:textId="77777777" w:rsidR="00143396" w:rsidRDefault="00143396">
                  <w:pPr>
                    <w:pStyle w:val="ListBullet"/>
                    <w:rPr>
                      <w:b w:val="0"/>
                    </w:rPr>
                  </w:pPr>
                </w:p>
                <w:p w14:paraId="35054F1B" w14:textId="77777777" w:rsidR="00143396" w:rsidRDefault="00143396">
                  <w:pPr>
                    <w:pStyle w:val="ListBullet"/>
                    <w:rPr>
                      <w:b w:val="0"/>
                    </w:rPr>
                  </w:pPr>
                </w:p>
                <w:p w14:paraId="27B89CD8" w14:textId="77777777" w:rsidR="00143396" w:rsidRDefault="00143396">
                  <w:pPr>
                    <w:pStyle w:val="ListBullet"/>
                    <w:rPr>
                      <w:b w:val="0"/>
                    </w:rPr>
                  </w:pPr>
                </w:p>
                <w:p w14:paraId="7065E2BB" w14:textId="77777777" w:rsidR="00143396" w:rsidRDefault="00143396">
                  <w:pPr>
                    <w:pStyle w:val="ListBullet"/>
                    <w:rPr>
                      <w:b w:val="0"/>
                    </w:rPr>
                  </w:pPr>
                </w:p>
                <w:p w14:paraId="0FB81F17" w14:textId="77777777" w:rsidR="00143396" w:rsidRDefault="00143396">
                  <w:pPr>
                    <w:pStyle w:val="ListBullet"/>
                    <w:rPr>
                      <w:b w:val="0"/>
                    </w:rPr>
                  </w:pPr>
                </w:p>
                <w:p w14:paraId="258D7246" w14:textId="77777777" w:rsidR="00143396" w:rsidRDefault="00143396">
                  <w:pPr>
                    <w:pStyle w:val="ListBullet"/>
                    <w:rPr>
                      <w:b w:val="0"/>
                    </w:rPr>
                  </w:pPr>
                </w:p>
                <w:p w14:paraId="3E65B4C2" w14:textId="77777777" w:rsidR="00143396" w:rsidRDefault="00143396">
                  <w:pPr>
                    <w:pStyle w:val="ListBullet"/>
                    <w:rPr>
                      <w:b w:val="0"/>
                    </w:rPr>
                  </w:pPr>
                </w:p>
                <w:p w14:paraId="5ED43B56" w14:textId="77777777" w:rsidR="00143396" w:rsidRDefault="00143396">
                  <w:pPr>
                    <w:pStyle w:val="ListBullet"/>
                    <w:rPr>
                      <w:b w:val="0"/>
                    </w:rPr>
                  </w:pPr>
                </w:p>
                <w:p w14:paraId="0EF52950" w14:textId="77777777" w:rsidR="00143396" w:rsidRDefault="00143396">
                  <w:pPr>
                    <w:pStyle w:val="ListBullet"/>
                    <w:rPr>
                      <w:b w:val="0"/>
                    </w:rPr>
                  </w:pPr>
                </w:p>
                <w:p w14:paraId="6E3E9815" w14:textId="77777777" w:rsidR="00143396" w:rsidRDefault="00143396">
                  <w:pPr>
                    <w:pStyle w:val="ListBullet"/>
                    <w:rPr>
                      <w:b w:val="0"/>
                    </w:rPr>
                  </w:pPr>
                </w:p>
                <w:p w14:paraId="725D5C68" w14:textId="77777777" w:rsidR="00143396" w:rsidRDefault="00143396">
                  <w:pPr>
                    <w:pStyle w:val="ListBullet"/>
                    <w:rPr>
                      <w:b w:val="0"/>
                    </w:rPr>
                  </w:pPr>
                </w:p>
                <w:p w14:paraId="02AEE883" w14:textId="77777777" w:rsidR="00143396" w:rsidRDefault="00143396">
                  <w:pPr>
                    <w:pStyle w:val="ListBullet"/>
                    <w:rPr>
                      <w:b w:val="0"/>
                    </w:rPr>
                  </w:pPr>
                  <w:r>
                    <w:rPr>
                      <w:b w:val="0"/>
                    </w:rPr>
                    <w:t xml:space="preserve">Based on the above, what specific training or development activities would enhance their ability to meet their objectives? (Consider not just training courses, but also activities such as mentoring, shadowing etc.) </w:t>
                  </w:r>
                </w:p>
                <w:p w14:paraId="0B1A9E45" w14:textId="77777777" w:rsidR="00143396" w:rsidRDefault="00143396" w:rsidP="00337431">
                  <w:pPr>
                    <w:pStyle w:val="NoSpacing"/>
                  </w:pPr>
                </w:p>
              </w:txbxContent>
            </v:textbox>
          </v:shape>
        </w:pict>
      </w:r>
    </w:p>
    <w:p w14:paraId="51A1B480" w14:textId="77777777" w:rsidR="00143396" w:rsidRDefault="00143396">
      <w:pPr>
        <w:pStyle w:val="ListBullet"/>
      </w:pPr>
    </w:p>
    <w:p w14:paraId="439661A9" w14:textId="77777777" w:rsidR="00143396" w:rsidRDefault="00143396">
      <w:pPr>
        <w:pStyle w:val="ListBullet"/>
      </w:pPr>
      <w:r>
        <w:br w:type="page"/>
      </w:r>
      <w:r w:rsidR="00765811">
        <w:rPr>
          <w:noProof/>
        </w:rPr>
        <w:lastRenderedPageBreak/>
        <w:pict w14:anchorId="6D209B2B">
          <v:shape id="_x0000_s1036" type="#_x0000_t202" style="position:absolute;margin-left:-34.65pt;margin-top:284.85pt;width:482.4pt;height:231.6pt;z-index:251662336" o:allowincell="f">
            <v:textbox style="mso-next-textbox:#_x0000_s1036">
              <w:txbxContent>
                <w:p w14:paraId="2D9EE16D" w14:textId="77777777" w:rsidR="00143396" w:rsidRDefault="00143396">
                  <w:pPr>
                    <w:pStyle w:val="ListBullet"/>
                  </w:pPr>
                  <w:r>
                    <w:t>APPRAISEES COMMENTS</w:t>
                  </w:r>
                </w:p>
                <w:p w14:paraId="433AE89E" w14:textId="77777777" w:rsidR="00143396" w:rsidRDefault="00143396">
                  <w:pPr>
                    <w:pStyle w:val="ListBullet"/>
                  </w:pPr>
                </w:p>
                <w:p w14:paraId="45FABCF4" w14:textId="77777777" w:rsidR="00143396" w:rsidRDefault="00143396">
                  <w:pPr>
                    <w:pStyle w:val="ListBullet"/>
                  </w:pPr>
                </w:p>
                <w:p w14:paraId="3F2FC863" w14:textId="77777777" w:rsidR="00143396" w:rsidRDefault="00143396">
                  <w:pPr>
                    <w:pStyle w:val="ListBullet"/>
                  </w:pPr>
                </w:p>
                <w:p w14:paraId="27275F73" w14:textId="77777777" w:rsidR="00143396" w:rsidRDefault="00143396">
                  <w:pPr>
                    <w:pStyle w:val="ListBullet"/>
                  </w:pPr>
                </w:p>
                <w:p w14:paraId="2C857E51" w14:textId="77777777" w:rsidR="00143396" w:rsidRDefault="00143396">
                  <w:pPr>
                    <w:pStyle w:val="ListBullet"/>
                  </w:pPr>
                </w:p>
                <w:p w14:paraId="184BC477" w14:textId="77777777" w:rsidR="00143396" w:rsidRDefault="00143396">
                  <w:pPr>
                    <w:pStyle w:val="ListBullet"/>
                  </w:pPr>
                </w:p>
                <w:p w14:paraId="2DBCD74F" w14:textId="77777777" w:rsidR="00143396" w:rsidRDefault="00143396">
                  <w:pPr>
                    <w:pStyle w:val="ListBullet"/>
                  </w:pPr>
                </w:p>
                <w:p w14:paraId="409CAF84" w14:textId="77777777" w:rsidR="00143396" w:rsidRDefault="00143396">
                  <w:pPr>
                    <w:pStyle w:val="ListBullet"/>
                  </w:pPr>
                </w:p>
                <w:p w14:paraId="56062F2C" w14:textId="77777777" w:rsidR="00143396" w:rsidRDefault="00143396">
                  <w:pPr>
                    <w:pStyle w:val="ListBullet"/>
                  </w:pPr>
                </w:p>
                <w:p w14:paraId="464C8B1E" w14:textId="77777777" w:rsidR="00143396" w:rsidRDefault="00143396">
                  <w:pPr>
                    <w:pStyle w:val="ListBullet"/>
                  </w:pPr>
                </w:p>
                <w:p w14:paraId="0181D977" w14:textId="77777777" w:rsidR="00143396" w:rsidRDefault="00143396">
                  <w:pPr>
                    <w:pStyle w:val="ListBullet"/>
                  </w:pPr>
                </w:p>
                <w:p w14:paraId="6D805C5B" w14:textId="77777777" w:rsidR="00143396" w:rsidRDefault="00143396">
                  <w:pPr>
                    <w:pStyle w:val="ListBullet"/>
                  </w:pPr>
                </w:p>
                <w:p w14:paraId="7063FCC1" w14:textId="77777777" w:rsidR="00143396" w:rsidRDefault="00143396">
                  <w:pPr>
                    <w:pStyle w:val="ListBullet"/>
                  </w:pPr>
                </w:p>
                <w:p w14:paraId="46E45A7E" w14:textId="77777777" w:rsidR="00143396" w:rsidRDefault="00143396">
                  <w:pPr>
                    <w:pStyle w:val="ListBullet"/>
                  </w:pPr>
                </w:p>
                <w:p w14:paraId="417080A5" w14:textId="77777777" w:rsidR="00143396" w:rsidRDefault="00143396">
                  <w:pPr>
                    <w:pStyle w:val="ListBullet"/>
                  </w:pPr>
                </w:p>
                <w:p w14:paraId="140410DC" w14:textId="77777777" w:rsidR="00143396" w:rsidRDefault="00143396">
                  <w:pPr>
                    <w:pStyle w:val="ListBullet"/>
                  </w:pPr>
                </w:p>
                <w:p w14:paraId="7B07965E" w14:textId="77777777" w:rsidR="00143396" w:rsidRDefault="00143396">
                  <w:pPr>
                    <w:pStyle w:val="ListBullet"/>
                  </w:pPr>
                  <w:proofErr w:type="gramStart"/>
                  <w:r>
                    <w:t>SIGNED:_</w:t>
                  </w:r>
                  <w:proofErr w:type="gramEnd"/>
                  <w:r>
                    <w:t>__________________________________________________  DATE: ________________</w:t>
                  </w:r>
                </w:p>
              </w:txbxContent>
            </v:textbox>
          </v:shape>
        </w:pict>
      </w:r>
      <w:r w:rsidR="00765811">
        <w:rPr>
          <w:noProof/>
        </w:rPr>
        <w:pict w14:anchorId="44BED246">
          <v:shape id="_x0000_s1037" type="#_x0000_t202" style="position:absolute;margin-left:-33.9pt;margin-top:545.25pt;width:482.4pt;height:151.2pt;z-index:251663360" o:allowincell="f">
            <v:textbox style="mso-next-textbox:#_x0000_s1037">
              <w:txbxContent>
                <w:p w14:paraId="4BE93B0C" w14:textId="77777777" w:rsidR="00143396" w:rsidRDefault="00143396">
                  <w:pPr>
                    <w:pStyle w:val="ListBullet"/>
                  </w:pPr>
                  <w:r>
                    <w:t>REVIEWERS COMMENTS</w:t>
                  </w:r>
                </w:p>
                <w:p w14:paraId="4D8B2BD4" w14:textId="77777777" w:rsidR="00143396" w:rsidRDefault="00143396">
                  <w:pPr>
                    <w:pStyle w:val="ListBullet"/>
                  </w:pPr>
                </w:p>
                <w:p w14:paraId="6F1D3024" w14:textId="77777777" w:rsidR="00143396" w:rsidRDefault="00143396">
                  <w:pPr>
                    <w:pStyle w:val="ListBullet"/>
                  </w:pPr>
                </w:p>
                <w:p w14:paraId="4DCCC3E6" w14:textId="77777777" w:rsidR="00143396" w:rsidRDefault="00143396">
                  <w:pPr>
                    <w:pStyle w:val="ListBullet"/>
                  </w:pPr>
                </w:p>
                <w:p w14:paraId="43841AE8" w14:textId="77777777" w:rsidR="00143396" w:rsidRDefault="00143396">
                  <w:pPr>
                    <w:pStyle w:val="ListBullet"/>
                  </w:pPr>
                </w:p>
                <w:p w14:paraId="3E0913A4" w14:textId="77777777" w:rsidR="00143396" w:rsidRDefault="00143396">
                  <w:pPr>
                    <w:pStyle w:val="ListBullet"/>
                  </w:pPr>
                </w:p>
                <w:p w14:paraId="7D4360DA" w14:textId="77777777" w:rsidR="00143396" w:rsidRDefault="00143396">
                  <w:pPr>
                    <w:pStyle w:val="ListBullet"/>
                  </w:pPr>
                </w:p>
                <w:p w14:paraId="1CE78914" w14:textId="77777777" w:rsidR="00143396" w:rsidRDefault="00143396">
                  <w:pPr>
                    <w:pStyle w:val="ListBullet"/>
                  </w:pPr>
                </w:p>
                <w:p w14:paraId="79827DBC" w14:textId="77777777" w:rsidR="00143396" w:rsidRDefault="00143396">
                  <w:pPr>
                    <w:pStyle w:val="ListBullet"/>
                  </w:pPr>
                </w:p>
                <w:p w14:paraId="1E1E7B5A" w14:textId="77777777" w:rsidR="00143396" w:rsidRDefault="00143396">
                  <w:pPr>
                    <w:pStyle w:val="ListBullet"/>
                  </w:pPr>
                </w:p>
                <w:p w14:paraId="126EEE76" w14:textId="77777777" w:rsidR="00143396" w:rsidRDefault="00143396">
                  <w:pPr>
                    <w:pStyle w:val="ListBullet"/>
                  </w:pPr>
                  <w:proofErr w:type="gramStart"/>
                  <w:r>
                    <w:t>SIGNED:_</w:t>
                  </w:r>
                  <w:proofErr w:type="gramEnd"/>
                  <w:r>
                    <w:t>__________________________________________________  DATE: ________________</w:t>
                  </w:r>
                </w:p>
              </w:txbxContent>
            </v:textbox>
          </v:shape>
        </w:pict>
      </w:r>
      <w:r w:rsidR="00765811">
        <w:rPr>
          <w:noProof/>
        </w:rPr>
        <w:pict w14:anchorId="266A3BF7">
          <v:shape id="_x0000_s1035" type="#_x0000_t202" style="position:absolute;margin-left:-32.4pt;margin-top:5.4pt;width:482.4pt;height:248.1pt;z-index:251661312" o:allowincell="f">
            <v:textbox style="mso-next-textbox:#_x0000_s1035">
              <w:txbxContent>
                <w:p w14:paraId="674A31BA" w14:textId="77777777" w:rsidR="00143396" w:rsidRDefault="00143396">
                  <w:pPr>
                    <w:pStyle w:val="ListBullet"/>
                  </w:pPr>
                  <w:r>
                    <w:t>APPRAISERS COMMENTS</w:t>
                  </w:r>
                </w:p>
                <w:p w14:paraId="246292ED" w14:textId="77777777" w:rsidR="00143396" w:rsidRDefault="00143396">
                  <w:pPr>
                    <w:pStyle w:val="ListBullet"/>
                  </w:pPr>
                </w:p>
                <w:p w14:paraId="74AB4637" w14:textId="77777777" w:rsidR="00143396" w:rsidRDefault="00143396">
                  <w:pPr>
                    <w:pStyle w:val="ListBullet"/>
                  </w:pPr>
                </w:p>
                <w:p w14:paraId="69B1AE0E" w14:textId="77777777" w:rsidR="00143396" w:rsidRDefault="00143396">
                  <w:pPr>
                    <w:pStyle w:val="ListBullet"/>
                  </w:pPr>
                </w:p>
                <w:p w14:paraId="606F3583" w14:textId="77777777" w:rsidR="00143396" w:rsidRDefault="00143396">
                  <w:pPr>
                    <w:pStyle w:val="ListBullet"/>
                  </w:pPr>
                </w:p>
                <w:p w14:paraId="2564C80B" w14:textId="77777777" w:rsidR="00143396" w:rsidRDefault="00143396">
                  <w:pPr>
                    <w:pStyle w:val="ListBullet"/>
                  </w:pPr>
                </w:p>
                <w:p w14:paraId="265B2597" w14:textId="77777777" w:rsidR="00143396" w:rsidRDefault="00143396">
                  <w:pPr>
                    <w:pStyle w:val="ListBullet"/>
                  </w:pPr>
                </w:p>
                <w:p w14:paraId="11BDD24C" w14:textId="77777777" w:rsidR="00143396" w:rsidRDefault="00143396">
                  <w:pPr>
                    <w:pStyle w:val="ListBullet"/>
                  </w:pPr>
                </w:p>
                <w:p w14:paraId="3A39692E" w14:textId="77777777" w:rsidR="00143396" w:rsidRDefault="00143396">
                  <w:pPr>
                    <w:pStyle w:val="ListBullet"/>
                  </w:pPr>
                </w:p>
                <w:p w14:paraId="4784CCB2" w14:textId="77777777" w:rsidR="00143396" w:rsidRDefault="00143396">
                  <w:pPr>
                    <w:pStyle w:val="ListBullet"/>
                  </w:pPr>
                </w:p>
                <w:p w14:paraId="4CADB157" w14:textId="77777777" w:rsidR="00143396" w:rsidRDefault="00143396">
                  <w:pPr>
                    <w:pStyle w:val="ListBullet"/>
                  </w:pPr>
                </w:p>
                <w:p w14:paraId="3E7926EE" w14:textId="77777777" w:rsidR="00143396" w:rsidRDefault="00143396">
                  <w:pPr>
                    <w:pStyle w:val="ListBullet"/>
                  </w:pPr>
                </w:p>
                <w:p w14:paraId="48D74783" w14:textId="77777777" w:rsidR="00143396" w:rsidRDefault="00143396">
                  <w:pPr>
                    <w:pStyle w:val="ListBullet"/>
                  </w:pPr>
                </w:p>
                <w:p w14:paraId="05DF3845" w14:textId="77777777" w:rsidR="00143396" w:rsidRDefault="00143396">
                  <w:pPr>
                    <w:pStyle w:val="ListBullet"/>
                  </w:pPr>
                </w:p>
                <w:p w14:paraId="5F7E7413" w14:textId="77777777" w:rsidR="00143396" w:rsidRDefault="00143396">
                  <w:pPr>
                    <w:pStyle w:val="ListBullet"/>
                  </w:pPr>
                </w:p>
                <w:p w14:paraId="1137E1E9" w14:textId="77777777" w:rsidR="00143396" w:rsidRDefault="00143396">
                  <w:pPr>
                    <w:pStyle w:val="ListBullet"/>
                  </w:pPr>
                </w:p>
                <w:p w14:paraId="27E2556D" w14:textId="77777777" w:rsidR="00143396" w:rsidRDefault="00143396">
                  <w:pPr>
                    <w:pStyle w:val="ListBullet"/>
                  </w:pPr>
                </w:p>
                <w:p w14:paraId="30F40FC3" w14:textId="77777777" w:rsidR="00143396" w:rsidRDefault="00143396">
                  <w:pPr>
                    <w:pStyle w:val="ListBullet"/>
                  </w:pPr>
                </w:p>
                <w:p w14:paraId="1E0D8B87" w14:textId="77777777" w:rsidR="00143396" w:rsidRDefault="00143396">
                  <w:pPr>
                    <w:pStyle w:val="ListBullet"/>
                  </w:pPr>
                </w:p>
                <w:p w14:paraId="08AE6BCD" w14:textId="77777777" w:rsidR="00143396" w:rsidRDefault="00143396">
                  <w:pPr>
                    <w:pStyle w:val="ListBullet"/>
                  </w:pPr>
                  <w:proofErr w:type="gramStart"/>
                  <w:r>
                    <w:t>SIGNED:_</w:t>
                  </w:r>
                  <w:proofErr w:type="gramEnd"/>
                  <w:r>
                    <w:t>__________________________________________________  DATE: ________________</w:t>
                  </w:r>
                </w:p>
              </w:txbxContent>
            </v:textbox>
          </v:shape>
        </w:pict>
      </w:r>
    </w:p>
    <w:sectPr w:rsidR="00143396" w:rsidSect="00143396">
      <w:headerReference w:type="even" r:id="rId10"/>
      <w:footerReference w:type="even"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D07E" w14:textId="77777777" w:rsidR="00361144" w:rsidRDefault="00361144">
      <w:r>
        <w:separator/>
      </w:r>
    </w:p>
  </w:endnote>
  <w:endnote w:type="continuationSeparator" w:id="0">
    <w:p w14:paraId="3963634A" w14:textId="77777777" w:rsidR="00361144" w:rsidRDefault="003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B07C" w14:textId="5E0EA361" w:rsidR="00143396" w:rsidRDefault="00143396" w:rsidP="00143396">
    <w:pPr>
      <w:pStyle w:val="NoSpacing"/>
      <w:tabs>
        <w:tab w:val="center" w:pos="4513"/>
        <w:tab w:val="right" w:pos="9026"/>
      </w:tabs>
    </w:pPr>
    <w:r>
      <w:rPr>
        <w:i/>
        <w:sz w:val="16"/>
      </w:rPr>
      <w:sym w:font="Symbol" w:char="F0D3"/>
    </w:r>
    <w:r>
      <w:rPr>
        <w:i/>
        <w:sz w:val="16"/>
      </w:rPr>
      <w:t xml:space="preserve"> Human Resource Solutions 20</w:t>
    </w:r>
    <w:r w:rsidR="004A17A9">
      <w:rPr>
        <w:i/>
        <w:sz w:val="16"/>
      </w:rPr>
      <w:t>2</w:t>
    </w:r>
    <w:r w:rsidR="00765811">
      <w:rPr>
        <w:i/>
        <w:sz w:val="16"/>
      </w:rPr>
      <w:t>4</w:t>
    </w:r>
    <w:r>
      <w:rPr>
        <w:i/>
        <w:sz w:val="16"/>
      </w:rPr>
      <w:tab/>
    </w:r>
    <w:r w:rsidRPr="008D74C7">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337431" w:rsidRPr="00337431">
      <w:rPr>
        <w:b/>
        <w:bCs/>
        <w:i/>
        <w:noProof/>
        <w:sz w:val="16"/>
      </w:rPr>
      <w:t>1</w:t>
    </w:r>
    <w:r w:rsidRPr="00E25C66">
      <w:rPr>
        <w:b/>
        <w:bCs/>
        <w:i/>
        <w:noProof/>
        <w:sz w:val="16"/>
      </w:rPr>
      <w:fldChar w:fldCharType="end"/>
    </w:r>
    <w:r>
      <w:tab/>
    </w:r>
    <w:hyperlink r:id="rId1" w:history="1">
      <w:r w:rsidRPr="008C0642">
        <w:rPr>
          <w:rStyle w:val="Hyperlink"/>
          <w:rFonts w:eastAsia="Arial Unicode MS"/>
          <w:sz w:val="16"/>
        </w:rPr>
        <w:t>www.human-resource-solutions.co.uk</w:t>
      </w:r>
    </w:hyperlink>
  </w:p>
  <w:p w14:paraId="5AC225A4" w14:textId="77777777" w:rsidR="00143396" w:rsidRDefault="00143396" w:rsidP="00143396">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7640" w14:textId="77777777" w:rsidR="00540963" w:rsidRDefault="00540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E7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ED9EBBA" wp14:editId="29350E25">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56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6DD468A"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C74B" w14:textId="77777777" w:rsidR="00361144" w:rsidRDefault="00361144">
      <w:r>
        <w:separator/>
      </w:r>
    </w:p>
  </w:footnote>
  <w:footnote w:type="continuationSeparator" w:id="0">
    <w:p w14:paraId="73D553B2" w14:textId="77777777" w:rsidR="00361144" w:rsidRDefault="0036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1E76" w14:textId="77777777" w:rsidR="00143396" w:rsidRPr="00143396" w:rsidRDefault="00143396" w:rsidP="00143396">
    <w:pPr>
      <w:pStyle w:val="NoSpacing"/>
      <w:rPr>
        <w:i/>
      </w:rPr>
    </w:pPr>
    <w:r>
      <w:rPr>
        <w:i/>
      </w:rPr>
      <w:t>Performance Appraisal and PDP</w:t>
    </w:r>
    <w:r w:rsidRPr="00143396">
      <w:rPr>
        <w:i/>
      </w:rPr>
      <w:tab/>
    </w:r>
    <w:r w:rsidRPr="00143396">
      <w:rPr>
        <w:i/>
      </w:rPr>
      <w:tab/>
    </w:r>
    <w:r w:rsidRPr="00143396">
      <w:rPr>
        <w:i/>
      </w:rPr>
      <w:tab/>
    </w:r>
    <w:r w:rsidR="003C6DCD">
      <w:rPr>
        <w:i/>
        <w:sz w:val="16"/>
      </w:rPr>
      <w:t>HRS_performance_appraisal_and_PDP_v1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1CB" w14:textId="77777777" w:rsidR="00540963" w:rsidRDefault="0054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5855"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61EBF5A" wp14:editId="249FBB1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3FC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E1FAFC2" w14:textId="77777777" w:rsidR="00523E7B" w:rsidRDefault="00E82892">
    <w:pPr>
      <w:pStyle w:val="Blockquote"/>
      <w:ind w:left="0"/>
      <w:rPr>
        <w:i/>
      </w:rPr>
    </w:pPr>
    <w:r>
      <w:rPr>
        <w:rFonts w:ascii="Tw Cen MT" w:hAnsi="Tw Cen MT"/>
        <w:i/>
        <w:sz w:val="18"/>
      </w:rPr>
      <w:t>Controlling Absence Policy</w:t>
    </w:r>
  </w:p>
  <w:p w14:paraId="20A6A17C"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670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86DA6"/>
    <w:multiLevelType w:val="hybridMultilevel"/>
    <w:tmpl w:val="7A7A0418"/>
    <w:numStyleLink w:val="ImportedStyle2"/>
  </w:abstractNum>
  <w:abstractNum w:abstractNumId="22" w15:restartNumberingAfterBreak="0">
    <w:nsid w:val="3EBD263C"/>
    <w:multiLevelType w:val="hybridMultilevel"/>
    <w:tmpl w:val="13EA714A"/>
    <w:numStyleLink w:val="ImportedStyle3"/>
  </w:abstractNum>
  <w:abstractNum w:abstractNumId="23" w15:restartNumberingAfterBreak="0">
    <w:nsid w:val="46CF289D"/>
    <w:multiLevelType w:val="hybridMultilevel"/>
    <w:tmpl w:val="340877A0"/>
    <w:numStyleLink w:val="ImportedStyle4"/>
  </w:abstractNum>
  <w:abstractNum w:abstractNumId="24"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F38F0"/>
    <w:multiLevelType w:val="hybridMultilevel"/>
    <w:tmpl w:val="0960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430690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2095738934">
    <w:abstractNumId w:val="5"/>
  </w:num>
  <w:num w:numId="3" w16cid:durableId="1574781228">
    <w:abstractNumId w:val="13"/>
  </w:num>
  <w:num w:numId="4" w16cid:durableId="1268197836">
    <w:abstractNumId w:val="6"/>
  </w:num>
  <w:num w:numId="5" w16cid:durableId="2128041922">
    <w:abstractNumId w:val="2"/>
  </w:num>
  <w:num w:numId="6" w16cid:durableId="1615748577">
    <w:abstractNumId w:val="25"/>
  </w:num>
  <w:num w:numId="7" w16cid:durableId="1861892827">
    <w:abstractNumId w:val="28"/>
  </w:num>
  <w:num w:numId="8" w16cid:durableId="1132088994">
    <w:abstractNumId w:val="29"/>
  </w:num>
  <w:num w:numId="9" w16cid:durableId="1654025618">
    <w:abstractNumId w:val="17"/>
  </w:num>
  <w:num w:numId="10" w16cid:durableId="1658848331">
    <w:abstractNumId w:val="7"/>
  </w:num>
  <w:num w:numId="11" w16cid:durableId="954554659">
    <w:abstractNumId w:val="14"/>
  </w:num>
  <w:num w:numId="12" w16cid:durableId="722141325">
    <w:abstractNumId w:val="24"/>
  </w:num>
  <w:num w:numId="13" w16cid:durableId="1586300838">
    <w:abstractNumId w:val="26"/>
  </w:num>
  <w:num w:numId="14" w16cid:durableId="1875919702">
    <w:abstractNumId w:val="27"/>
  </w:num>
  <w:num w:numId="15" w16cid:durableId="729113970">
    <w:abstractNumId w:val="10"/>
  </w:num>
  <w:num w:numId="16" w16cid:durableId="833572559">
    <w:abstractNumId w:val="18"/>
  </w:num>
  <w:num w:numId="17" w16cid:durableId="2140418889">
    <w:abstractNumId w:val="30"/>
  </w:num>
  <w:num w:numId="18" w16cid:durableId="497695653">
    <w:abstractNumId w:val="8"/>
  </w:num>
  <w:num w:numId="19" w16cid:durableId="1332445090">
    <w:abstractNumId w:val="12"/>
  </w:num>
  <w:num w:numId="20" w16cid:durableId="261301703">
    <w:abstractNumId w:val="16"/>
  </w:num>
  <w:num w:numId="21" w16cid:durableId="72552971">
    <w:abstractNumId w:val="11"/>
  </w:num>
  <w:num w:numId="22" w16cid:durableId="359477814">
    <w:abstractNumId w:val="21"/>
  </w:num>
  <w:num w:numId="23" w16cid:durableId="937102925">
    <w:abstractNumId w:val="3"/>
  </w:num>
  <w:num w:numId="24" w16cid:durableId="212734195">
    <w:abstractNumId w:val="22"/>
  </w:num>
  <w:num w:numId="25" w16cid:durableId="1459296910">
    <w:abstractNumId w:val="19"/>
  </w:num>
  <w:num w:numId="26" w16cid:durableId="783614034">
    <w:abstractNumId w:val="23"/>
  </w:num>
  <w:num w:numId="27" w16cid:durableId="409691190">
    <w:abstractNumId w:val="1"/>
  </w:num>
  <w:num w:numId="28" w16cid:durableId="249395478">
    <w:abstractNumId w:val="15"/>
  </w:num>
  <w:num w:numId="29" w16cid:durableId="1943955558">
    <w:abstractNumId w:val="9"/>
  </w:num>
  <w:num w:numId="30" w16cid:durableId="183204649">
    <w:abstractNumId w:val="20"/>
  </w:num>
  <w:num w:numId="31" w16cid:durableId="1311516268">
    <w:abstractNumId w:val="4"/>
  </w:num>
  <w:num w:numId="32" w16cid:durableId="9339763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96"/>
    <w:rsid w:val="00002A09"/>
    <w:rsid w:val="00035CFF"/>
    <w:rsid w:val="00041A32"/>
    <w:rsid w:val="0006547D"/>
    <w:rsid w:val="000871F6"/>
    <w:rsid w:val="000C3C4F"/>
    <w:rsid w:val="0012165F"/>
    <w:rsid w:val="001318D4"/>
    <w:rsid w:val="00134E3C"/>
    <w:rsid w:val="00143396"/>
    <w:rsid w:val="00145249"/>
    <w:rsid w:val="00185DF2"/>
    <w:rsid w:val="00193B12"/>
    <w:rsid w:val="001A2948"/>
    <w:rsid w:val="001F0F03"/>
    <w:rsid w:val="001F2ABC"/>
    <w:rsid w:val="00210443"/>
    <w:rsid w:val="0024393A"/>
    <w:rsid w:val="002442B0"/>
    <w:rsid w:val="00263425"/>
    <w:rsid w:val="002822B5"/>
    <w:rsid w:val="002D0C89"/>
    <w:rsid w:val="00327FD0"/>
    <w:rsid w:val="00337431"/>
    <w:rsid w:val="00361144"/>
    <w:rsid w:val="003877CD"/>
    <w:rsid w:val="003C6DCD"/>
    <w:rsid w:val="00427A77"/>
    <w:rsid w:val="00440E2C"/>
    <w:rsid w:val="00442CEA"/>
    <w:rsid w:val="004A17A9"/>
    <w:rsid w:val="004B01C1"/>
    <w:rsid w:val="004C3F17"/>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061A6"/>
    <w:rsid w:val="00765811"/>
    <w:rsid w:val="007858BC"/>
    <w:rsid w:val="007A09E2"/>
    <w:rsid w:val="007B2486"/>
    <w:rsid w:val="007D7343"/>
    <w:rsid w:val="00890696"/>
    <w:rsid w:val="00892B1D"/>
    <w:rsid w:val="008B304B"/>
    <w:rsid w:val="008B4947"/>
    <w:rsid w:val="008E550C"/>
    <w:rsid w:val="009203AD"/>
    <w:rsid w:val="009407FA"/>
    <w:rsid w:val="00A36E52"/>
    <w:rsid w:val="00A37053"/>
    <w:rsid w:val="00A7314C"/>
    <w:rsid w:val="00A963BC"/>
    <w:rsid w:val="00A977FD"/>
    <w:rsid w:val="00AA0140"/>
    <w:rsid w:val="00AA48C9"/>
    <w:rsid w:val="00AC0909"/>
    <w:rsid w:val="00AD4D4C"/>
    <w:rsid w:val="00B771BD"/>
    <w:rsid w:val="00B814A9"/>
    <w:rsid w:val="00C0234C"/>
    <w:rsid w:val="00C24C00"/>
    <w:rsid w:val="00C41DB7"/>
    <w:rsid w:val="00C70CB4"/>
    <w:rsid w:val="00C70F90"/>
    <w:rsid w:val="00CA48E6"/>
    <w:rsid w:val="00D03D26"/>
    <w:rsid w:val="00D134C5"/>
    <w:rsid w:val="00DC0887"/>
    <w:rsid w:val="00DD5FC9"/>
    <w:rsid w:val="00DE424E"/>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20179E"/>
  <w15:chartTrackingRefBased/>
  <w15:docId w15:val="{B459604F-5FFB-45CF-9ED3-836C9BAA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link w:val="Heading1Char"/>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Title">
    <w:name w:val="Title"/>
    <w:basedOn w:val="Normal"/>
    <w:link w:val="TitleChar"/>
    <w:qFormat/>
    <w:rsid w:val="00143396"/>
    <w:pPr>
      <w:numPr>
        <w:numId w:val="0"/>
      </w:numPr>
      <w:jc w:val="center"/>
    </w:pPr>
    <w:rPr>
      <w:rFonts w:ascii="Times New Roman" w:hAnsi="Times New Roman"/>
      <w:b/>
    </w:rPr>
  </w:style>
  <w:style w:type="character" w:customStyle="1" w:styleId="TitleChar">
    <w:name w:val="Title Char"/>
    <w:basedOn w:val="DefaultParagraphFont"/>
    <w:link w:val="Title"/>
    <w:rsid w:val="00143396"/>
    <w:rPr>
      <w:b/>
    </w:rPr>
  </w:style>
  <w:style w:type="paragraph" w:styleId="ListBullet">
    <w:name w:val="List Bullet"/>
    <w:basedOn w:val="Normal"/>
    <w:autoRedefine/>
    <w:semiHidden/>
    <w:rsid w:val="00143396"/>
    <w:pPr>
      <w:numPr>
        <w:numId w:val="0"/>
      </w:numPr>
      <w:jc w:val="left"/>
    </w:pPr>
    <w:rPr>
      <w:b/>
    </w:rPr>
  </w:style>
  <w:style w:type="table" w:styleId="TableGrid">
    <w:name w:val="Table Grid"/>
    <w:basedOn w:val="TableNormal"/>
    <w:uiPriority w:val="59"/>
    <w:rsid w:val="00B7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70CB4"/>
    <w:pPr>
      <w:contextualSpacing/>
    </w:pPr>
  </w:style>
  <w:style w:type="character" w:customStyle="1" w:styleId="Heading1Char">
    <w:name w:val="Heading 1 Char"/>
    <w:link w:val="Heading1"/>
    <w:rsid w:val="0033743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0EBE8C7B1408DA524EE75D0CBA481"/>
        <w:category>
          <w:name w:val="General"/>
          <w:gallery w:val="placeholder"/>
        </w:category>
        <w:types>
          <w:type w:val="bbPlcHdr"/>
        </w:types>
        <w:behaviors>
          <w:behavior w:val="content"/>
        </w:behaviors>
        <w:guid w:val="{43D6887F-8761-4364-B9F1-DBB64110A743}"/>
      </w:docPartPr>
      <w:docPartBody>
        <w:p w:rsidR="003E5485" w:rsidRDefault="003E0A8F" w:rsidP="003E0A8F">
          <w:pPr>
            <w:pStyle w:val="9C90EBE8C7B1408DA524EE75D0CBA481"/>
          </w:pPr>
          <w:r w:rsidRPr="00EA7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8F"/>
    <w:rsid w:val="003E0A8F"/>
    <w:rsid w:val="003E5485"/>
    <w:rsid w:val="008374C0"/>
    <w:rsid w:val="00A23477"/>
    <w:rsid w:val="00AC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0A8F"/>
    <w:rPr>
      <w:color w:val="808080"/>
    </w:rPr>
  </w:style>
  <w:style w:type="paragraph" w:customStyle="1" w:styleId="9C90EBE8C7B1408DA524EE75D0CBA481">
    <w:name w:val="9C90EBE8C7B1408DA524EE75D0CBA481"/>
    <w:rsid w:val="003E0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7AC8-E01D-4D41-A23B-586B581A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196</TotalTime>
  <Pages>4</Pages>
  <Words>30</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264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10</cp:revision>
  <dcterms:created xsi:type="dcterms:W3CDTF">2018-01-02T16:30:00Z</dcterms:created>
  <dcterms:modified xsi:type="dcterms:W3CDTF">2024-01-23T09:38:00Z</dcterms:modified>
</cp:coreProperties>
</file>